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F9" w:rsidRDefault="008861F9" w:rsidP="00F809F5">
      <w:pPr>
        <w:rPr>
          <w:b/>
          <w:bCs/>
        </w:rPr>
      </w:pPr>
      <w:r w:rsidRPr="00D31502">
        <w:rPr>
          <w:b/>
          <w:bCs/>
        </w:rPr>
        <w:t xml:space="preserve">                               Hudi cajti</w:t>
      </w:r>
    </w:p>
    <w:p w:rsidR="008861F9" w:rsidRDefault="008861F9" w:rsidP="00F809F5">
      <w:pPr>
        <w:rPr>
          <w:b/>
          <w:bCs/>
        </w:rPr>
      </w:pPr>
    </w:p>
    <w:p w:rsidR="008861F9" w:rsidRPr="00D31502" w:rsidRDefault="008861F9" w:rsidP="00F809F5">
      <w:pPr>
        <w:rPr>
          <w:b/>
          <w:bCs/>
        </w:rPr>
      </w:pPr>
    </w:p>
    <w:p w:rsidR="008861F9" w:rsidRPr="00D31502" w:rsidRDefault="008861F9" w:rsidP="00F809F5"/>
    <w:p w:rsidR="008861F9" w:rsidRPr="00D31502" w:rsidRDefault="008861F9" w:rsidP="00F809F5">
      <w:r w:rsidRPr="00D31502">
        <w:t xml:space="preserve"> Nevnuagi  krat mi je babica </w:t>
      </w:r>
    </w:p>
    <w:p w:rsidR="008861F9" w:rsidRPr="00D31502" w:rsidRDefault="008861F9" w:rsidP="00F809F5">
      <w:r w:rsidRPr="00D31502">
        <w:t>Znala reči,</w:t>
      </w:r>
    </w:p>
    <w:p w:rsidR="008861F9" w:rsidRPr="00D31502" w:rsidRDefault="008861F9" w:rsidP="00F809F5">
      <w:r w:rsidRPr="00D31502">
        <w:t>Dok smu sidele v zimi</w:t>
      </w:r>
    </w:p>
    <w:p w:rsidR="008861F9" w:rsidRPr="00D31502" w:rsidRDefault="008861F9" w:rsidP="00F809F5">
      <w:r w:rsidRPr="00D31502">
        <w:t>Pri peći</w:t>
      </w:r>
      <w:r>
        <w:t>:</w:t>
      </w:r>
    </w:p>
    <w:p w:rsidR="008861F9" w:rsidRPr="00D31502" w:rsidRDefault="008861F9" w:rsidP="00C1759F">
      <w:r>
        <w:t>-</w:t>
      </w:r>
      <w:r w:rsidRPr="00D31502">
        <w:t>Draga moja Katica,</w:t>
      </w:r>
    </w:p>
    <w:p w:rsidR="008861F9" w:rsidRPr="00D31502" w:rsidRDefault="008861F9" w:rsidP="00F809F5">
      <w:r w:rsidRPr="00D31502">
        <w:t xml:space="preserve">Negda su ti hudi </w:t>
      </w:r>
    </w:p>
    <w:p w:rsidR="008861F9" w:rsidRPr="00D31502" w:rsidRDefault="008861F9" w:rsidP="00F809F5">
      <w:r>
        <w:t>Cajti bili!</w:t>
      </w:r>
    </w:p>
    <w:p w:rsidR="008861F9" w:rsidRPr="00D31502" w:rsidRDefault="008861F9" w:rsidP="00F809F5">
      <w:r w:rsidRPr="00D31502">
        <w:t>Si smu z jedne kupice pili,</w:t>
      </w:r>
    </w:p>
    <w:p w:rsidR="008861F9" w:rsidRPr="00D31502" w:rsidRDefault="008861F9" w:rsidP="00F809F5">
      <w:r w:rsidRPr="00D31502">
        <w:t xml:space="preserve">Z jedne smu zdele </w:t>
      </w:r>
    </w:p>
    <w:p w:rsidR="008861F9" w:rsidRPr="00D31502" w:rsidRDefault="008861F9" w:rsidP="00F809F5">
      <w:r w:rsidRPr="00D31502">
        <w:t>Grah jeli,</w:t>
      </w:r>
    </w:p>
    <w:p w:rsidR="008861F9" w:rsidRPr="00D31502" w:rsidRDefault="008861F9" w:rsidP="00F809F5">
      <w:r>
        <w:t>A mesu</w:t>
      </w:r>
      <w:r w:rsidRPr="00D31502">
        <w:t xml:space="preserve"> smu se veselili</w:t>
      </w:r>
    </w:p>
    <w:p w:rsidR="008861F9" w:rsidRPr="00D31502" w:rsidRDefault="008861F9" w:rsidP="00F809F5">
      <w:r w:rsidRPr="00D31502">
        <w:t>Samu ub kaki nedeli..</w:t>
      </w:r>
    </w:p>
    <w:p w:rsidR="008861F9" w:rsidRPr="00D31502" w:rsidRDefault="008861F9" w:rsidP="00F809F5"/>
    <w:p w:rsidR="008861F9" w:rsidRPr="00D31502" w:rsidRDefault="008861F9" w:rsidP="00F809F5">
      <w:r w:rsidRPr="00D31502">
        <w:t>Na krušni peči smu spali</w:t>
      </w:r>
    </w:p>
    <w:p w:rsidR="008861F9" w:rsidRPr="00D31502" w:rsidRDefault="008861F9" w:rsidP="00F809F5">
      <w:r>
        <w:t>Kaj</w:t>
      </w:r>
      <w:r w:rsidRPr="00D31502">
        <w:t xml:space="preserve"> na jednu postelu smu nija</w:t>
      </w:r>
    </w:p>
    <w:p w:rsidR="008861F9" w:rsidRPr="00D31502" w:rsidRDefault="008861F9" w:rsidP="00F809F5">
      <w:r w:rsidRPr="00D31502">
        <w:t>Si stali.</w:t>
      </w:r>
    </w:p>
    <w:p w:rsidR="008861F9" w:rsidRPr="00D31502" w:rsidRDefault="008861F9" w:rsidP="00F809F5">
      <w:r>
        <w:t>Kupali smu du trdne k</w:t>
      </w:r>
      <w:r w:rsidRPr="00D31502">
        <w:t>mice,</w:t>
      </w:r>
    </w:p>
    <w:p w:rsidR="008861F9" w:rsidRPr="00D31502" w:rsidRDefault="008861F9" w:rsidP="00F809F5">
      <w:r w:rsidRPr="00D31502">
        <w:t>Nijesmu imeli nikakve kreme</w:t>
      </w:r>
    </w:p>
    <w:p w:rsidR="008861F9" w:rsidRPr="00D31502" w:rsidRDefault="008861F9" w:rsidP="00F809F5">
      <w:r w:rsidRPr="00D31502">
        <w:t>Za roke i lice..</w:t>
      </w:r>
    </w:p>
    <w:p w:rsidR="008861F9" w:rsidRPr="00D31502" w:rsidRDefault="008861F9" w:rsidP="00F809F5"/>
    <w:p w:rsidR="008861F9" w:rsidRPr="00D31502" w:rsidRDefault="008861F9" w:rsidP="00F809F5">
      <w:r w:rsidRPr="00D31502">
        <w:t>Bilu je hudu,</w:t>
      </w:r>
    </w:p>
    <w:p w:rsidR="008861F9" w:rsidRPr="00D31502" w:rsidRDefault="008861F9" w:rsidP="00F809F5">
      <w:r w:rsidRPr="00D31502">
        <w:t>A bilu je i veselu</w:t>
      </w:r>
    </w:p>
    <w:p w:rsidR="008861F9" w:rsidRPr="00D31502" w:rsidRDefault="008861F9" w:rsidP="00F809F5">
      <w:r w:rsidRPr="00D31502">
        <w:t>Dok smu žrv ubračali</w:t>
      </w:r>
      <w:r>
        <w:t>,</w:t>
      </w:r>
      <w:r w:rsidRPr="00D31502">
        <w:t xml:space="preserve"> </w:t>
      </w:r>
    </w:p>
    <w:p w:rsidR="008861F9" w:rsidRPr="00D31502" w:rsidRDefault="008861F9" w:rsidP="00F809F5">
      <w:r w:rsidRPr="00D31502">
        <w:t>Da dubimu melu.</w:t>
      </w:r>
    </w:p>
    <w:p w:rsidR="008861F9" w:rsidRPr="00D31502" w:rsidRDefault="008861F9" w:rsidP="00F809F5">
      <w:r w:rsidRPr="00D31502">
        <w:t>Dok smu na čerhaje perja išli</w:t>
      </w:r>
      <w:r>
        <w:t>,</w:t>
      </w:r>
    </w:p>
    <w:p w:rsidR="008861F9" w:rsidRPr="00D31502" w:rsidRDefault="008861F9" w:rsidP="00F809F5">
      <w:r w:rsidRPr="00D31502">
        <w:t>A tam su se puce i dečki zišli.</w:t>
      </w:r>
    </w:p>
    <w:p w:rsidR="008861F9" w:rsidRPr="00D31502" w:rsidRDefault="008861F9" w:rsidP="00F809F5">
      <w:r w:rsidRPr="00D31502">
        <w:t>Pri plesu se malu stiskali,</w:t>
      </w:r>
    </w:p>
    <w:p w:rsidR="008861F9" w:rsidRPr="00D31502" w:rsidRDefault="008861F9" w:rsidP="00F809F5">
      <w:r w:rsidRPr="00D31502">
        <w:t>A za tua  nisu japek znali.</w:t>
      </w:r>
    </w:p>
    <w:p w:rsidR="008861F9" w:rsidRPr="00D31502" w:rsidRDefault="008861F9" w:rsidP="00F809F5"/>
    <w:p w:rsidR="008861F9" w:rsidRPr="00D31502" w:rsidRDefault="008861F9" w:rsidP="00F809F5">
      <w:r w:rsidRPr="00D31502">
        <w:t>I još k tumu</w:t>
      </w:r>
      <w:r>
        <w:t>,-</w:t>
      </w:r>
      <w:r w:rsidRPr="00D31502">
        <w:t xml:space="preserve">  tak veli</w:t>
      </w:r>
      <w:r>
        <w:t>-</w:t>
      </w:r>
    </w:p>
    <w:p w:rsidR="008861F9" w:rsidRPr="00D31502" w:rsidRDefault="008861F9" w:rsidP="00F809F5">
      <w:r w:rsidRPr="00D31502">
        <w:t>Joj dragi moji ludi</w:t>
      </w:r>
      <w:r>
        <w:t>,</w:t>
      </w:r>
    </w:p>
    <w:p w:rsidR="008861F9" w:rsidRPr="00D31502" w:rsidRDefault="008861F9" w:rsidP="00F809F5">
      <w:r w:rsidRPr="00D31502">
        <w:t xml:space="preserve">Nazi vam buju došli </w:t>
      </w:r>
    </w:p>
    <w:p w:rsidR="008861F9" w:rsidRPr="00D31502" w:rsidRDefault="008861F9" w:rsidP="00F809F5">
      <w:r>
        <w:t>Taki cajti hudi!</w:t>
      </w:r>
    </w:p>
    <w:p w:rsidR="008861F9" w:rsidRPr="00D31502" w:rsidRDefault="008861F9"/>
    <w:p w:rsidR="008861F9" w:rsidRPr="00D31502" w:rsidRDefault="008861F9"/>
    <w:p w:rsidR="008861F9" w:rsidRDefault="008861F9" w:rsidP="00D315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Katja Topolovec</w:t>
      </w:r>
    </w:p>
    <w:p w:rsidR="008861F9" w:rsidRDefault="008861F9" w:rsidP="00D31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1F9" w:rsidRDefault="008861F9" w:rsidP="00D31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1F9" w:rsidRDefault="008861F9" w:rsidP="001017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861F9" w:rsidSect="0051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D9D"/>
    <w:multiLevelType w:val="hybridMultilevel"/>
    <w:tmpl w:val="E364FA96"/>
    <w:lvl w:ilvl="0" w:tplc="2828E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0B21E6"/>
    <w:multiLevelType w:val="hybridMultilevel"/>
    <w:tmpl w:val="2DAA5198"/>
    <w:lvl w:ilvl="0" w:tplc="A75AD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9F5"/>
    <w:rsid w:val="001017B2"/>
    <w:rsid w:val="00117B89"/>
    <w:rsid w:val="00153702"/>
    <w:rsid w:val="00225EBC"/>
    <w:rsid w:val="002A10EA"/>
    <w:rsid w:val="0032771A"/>
    <w:rsid w:val="003B6FAA"/>
    <w:rsid w:val="004125B3"/>
    <w:rsid w:val="00451415"/>
    <w:rsid w:val="004E3B91"/>
    <w:rsid w:val="00511C4A"/>
    <w:rsid w:val="005D3CC0"/>
    <w:rsid w:val="00667C9F"/>
    <w:rsid w:val="006C4714"/>
    <w:rsid w:val="00877323"/>
    <w:rsid w:val="008861F9"/>
    <w:rsid w:val="00985A3A"/>
    <w:rsid w:val="009B2616"/>
    <w:rsid w:val="009D19C1"/>
    <w:rsid w:val="00C151E6"/>
    <w:rsid w:val="00C1759F"/>
    <w:rsid w:val="00C964BD"/>
    <w:rsid w:val="00D274AB"/>
    <w:rsid w:val="00D31502"/>
    <w:rsid w:val="00D63C74"/>
    <w:rsid w:val="00EE526C"/>
    <w:rsid w:val="00F808AC"/>
    <w:rsid w:val="00F8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F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7C9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C175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</Words>
  <Characters>610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Hudi cajti</dc:title>
  <dc:subject/>
  <dc:creator>Goga_2</dc:creator>
  <cp:keywords/>
  <dc:description/>
  <cp:lastModifiedBy>Knjižnica</cp:lastModifiedBy>
  <cp:revision>2</cp:revision>
  <dcterms:created xsi:type="dcterms:W3CDTF">2011-10-27T13:37:00Z</dcterms:created>
  <dcterms:modified xsi:type="dcterms:W3CDTF">2011-10-27T13:37:00Z</dcterms:modified>
</cp:coreProperties>
</file>